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2F36" w14:textId="77777777" w:rsidR="00C1743A" w:rsidRPr="000207B9" w:rsidRDefault="00C1743A" w:rsidP="00974A5E">
      <w:pPr>
        <w:spacing w:before="240" w:line="276" w:lineRule="auto"/>
        <w:ind w:firstLine="6804"/>
        <w:rPr>
          <w:color w:val="000000"/>
        </w:rPr>
      </w:pPr>
      <w:r w:rsidRPr="000207B9">
        <w:rPr>
          <w:color w:val="000000"/>
        </w:rPr>
        <w:t>Директору</w:t>
      </w:r>
    </w:p>
    <w:p w14:paraId="0EA7F732" w14:textId="77777777" w:rsidR="00C1743A" w:rsidRPr="000207B9" w:rsidRDefault="00C1743A" w:rsidP="00162CC3">
      <w:pPr>
        <w:spacing w:line="276" w:lineRule="auto"/>
        <w:ind w:firstLine="6804"/>
        <w:rPr>
          <w:color w:val="000000"/>
        </w:rPr>
      </w:pPr>
      <w:r w:rsidRPr="000207B9">
        <w:rPr>
          <w:color w:val="000000"/>
        </w:rPr>
        <w:t>АНО «ИМБИИТ»</w:t>
      </w:r>
    </w:p>
    <w:p w14:paraId="5CC30511" w14:textId="77777777" w:rsidR="00C1743A" w:rsidRPr="000207B9" w:rsidRDefault="00C1743A" w:rsidP="00162CC3">
      <w:pPr>
        <w:spacing w:line="276" w:lineRule="auto"/>
        <w:ind w:left="6096" w:firstLine="708"/>
        <w:rPr>
          <w:b/>
          <w:bCs/>
          <w:color w:val="000000"/>
        </w:rPr>
      </w:pPr>
      <w:r w:rsidRPr="000207B9">
        <w:rPr>
          <w:color w:val="000000"/>
        </w:rPr>
        <w:t>Севастьянову В.И.</w:t>
      </w:r>
    </w:p>
    <w:p w14:paraId="40A63717" w14:textId="77777777" w:rsidR="00C1625C" w:rsidRPr="00BA31A4" w:rsidRDefault="00C11C48" w:rsidP="006F5F7C">
      <w:pPr>
        <w:tabs>
          <w:tab w:val="left" w:pos="360"/>
        </w:tabs>
        <w:spacing w:before="360"/>
        <w:jc w:val="center"/>
        <w:rPr>
          <w:bCs/>
          <w:kern w:val="2"/>
        </w:rPr>
      </w:pPr>
      <w:r w:rsidRPr="00BA31A4">
        <w:rPr>
          <w:b/>
          <w:bCs/>
          <w:kern w:val="2"/>
        </w:rPr>
        <w:t>ЗАЯВЛЕНИЕ</w:t>
      </w:r>
    </w:p>
    <w:p w14:paraId="439C45FF" w14:textId="77777777" w:rsidR="00C1625C" w:rsidRPr="00BA31A4" w:rsidRDefault="00C1625C" w:rsidP="00B5141C">
      <w:pPr>
        <w:jc w:val="center"/>
      </w:pPr>
      <w:r w:rsidRPr="00BA31A4">
        <w:rPr>
          <w:kern w:val="2"/>
        </w:rPr>
        <w:t xml:space="preserve">на </w:t>
      </w:r>
      <w:r w:rsidR="00ED0AC0" w:rsidRPr="00BA31A4">
        <w:rPr>
          <w:kern w:val="2"/>
        </w:rPr>
        <w:t xml:space="preserve">составление программы токсикологических </w:t>
      </w:r>
      <w:r w:rsidR="00ED0AC0" w:rsidRPr="00BA31A4">
        <w:t>исследований медицинского изделия</w:t>
      </w:r>
    </w:p>
    <w:p w14:paraId="5D361CE7" w14:textId="77777777" w:rsidR="0039678E" w:rsidRPr="00BA31A4" w:rsidRDefault="00ED0AC0" w:rsidP="006F5F7C">
      <w:pPr>
        <w:spacing w:before="360"/>
        <w:ind w:firstLine="709"/>
        <w:rPr>
          <w:bCs/>
          <w:lang w:eastAsia="ru-RU"/>
        </w:rPr>
      </w:pPr>
      <w:bookmarkStart w:id="0" w:name="_Hlk31203125"/>
      <w:bookmarkStart w:id="1" w:name="_Hlk86399853"/>
      <w:r w:rsidRPr="00BA31A4">
        <w:rPr>
          <w:bCs/>
        </w:rPr>
        <w:t xml:space="preserve">Просим </w:t>
      </w:r>
      <w:r w:rsidRPr="00BA31A4">
        <w:rPr>
          <w:kern w:val="2"/>
        </w:rPr>
        <w:t xml:space="preserve">составить программу токсикологических </w:t>
      </w:r>
      <w:r w:rsidRPr="00BA31A4">
        <w:t>исследований медицинского изделия</w:t>
      </w:r>
      <w:r w:rsidR="0039678E" w:rsidRPr="00BA31A4">
        <w:rPr>
          <w:lang w:eastAsia="ru-RU"/>
        </w:rPr>
        <w:t xml:space="preserve"> </w:t>
      </w:r>
      <w:r w:rsidR="0039678E" w:rsidRPr="00BA31A4">
        <w:t>(</w:t>
      </w:r>
      <w:r w:rsidR="0039678E" w:rsidRPr="00BA31A4">
        <w:rPr>
          <w:bCs/>
        </w:rPr>
        <w:t>далее по тексту — МИ).</w:t>
      </w:r>
      <w:bookmarkEnd w:id="0"/>
    </w:p>
    <w:p w14:paraId="7FFFBEE1" w14:textId="77777777" w:rsidR="00C1743A" w:rsidRPr="00BA31A4" w:rsidRDefault="0039678E" w:rsidP="0039678E">
      <w:pPr>
        <w:ind w:firstLine="708"/>
      </w:pPr>
      <w:r w:rsidRPr="00BA31A4">
        <w:rPr>
          <w:bCs/>
        </w:rPr>
        <w:t>Сообщаем следующую информацию</w:t>
      </w:r>
      <w:r w:rsidR="00D961BE" w:rsidRPr="00BA31A4">
        <w:rPr>
          <w:bCs/>
        </w:rPr>
        <w:t>.</w:t>
      </w:r>
      <w:bookmarkEnd w:id="1"/>
    </w:p>
    <w:p w14:paraId="114AAC56" w14:textId="77777777" w:rsidR="00C1625C" w:rsidRPr="00BA31A4" w:rsidRDefault="00C54155" w:rsidP="00B5141C">
      <w:pPr>
        <w:widowControl w:val="0"/>
        <w:spacing w:before="120"/>
        <w:rPr>
          <w:b/>
          <w:bCs/>
          <w:color w:val="000000"/>
          <w:kern w:val="2"/>
        </w:rPr>
      </w:pPr>
      <w:bookmarkStart w:id="2" w:name="_Hlk25705540"/>
      <w:r w:rsidRPr="00BA31A4">
        <w:rPr>
          <w:b/>
          <w:bCs/>
          <w:color w:val="000000"/>
          <w:kern w:val="2"/>
        </w:rPr>
        <w:t>1</w:t>
      </w:r>
      <w:r w:rsidR="00ED0AC0" w:rsidRPr="00BA31A4">
        <w:rPr>
          <w:b/>
          <w:bCs/>
          <w:color w:val="000000"/>
          <w:kern w:val="2"/>
        </w:rPr>
        <w:t> Цель</w:t>
      </w:r>
    </w:p>
    <w:p w14:paraId="1A2C9443" w14:textId="77777777" w:rsidR="001B66B0" w:rsidRDefault="001B66B0" w:rsidP="001B66B0">
      <w:pPr>
        <w:ind w:firstLine="708"/>
      </w:pPr>
      <w:r>
        <w:t>О</w:t>
      </w:r>
      <w:r w:rsidRPr="003470BF">
        <w:t>ценк</w:t>
      </w:r>
      <w:r>
        <w:t>а</w:t>
      </w:r>
      <w:r w:rsidRPr="003470BF">
        <w:t xml:space="preserve"> соответствия медицинск</w:t>
      </w:r>
      <w:r>
        <w:t>ого</w:t>
      </w:r>
      <w:r w:rsidRPr="003470BF">
        <w:t xml:space="preserve"> издели</w:t>
      </w:r>
      <w:r>
        <w:t>я</w:t>
      </w:r>
      <w:r w:rsidRPr="003470BF">
        <w:t xml:space="preserve"> в форме токсикологических исследований</w:t>
      </w:r>
      <w:r>
        <w:t xml:space="preserve"> </w:t>
      </w:r>
      <w:r w:rsidRPr="003470BF">
        <w:t>в целях государственной регистрации медицинск</w:t>
      </w:r>
      <w:r>
        <w:t>их</w:t>
      </w:r>
      <w:r w:rsidRPr="003470BF">
        <w:t xml:space="preserve"> издел</w:t>
      </w:r>
      <w:r>
        <w:t>ий.</w:t>
      </w:r>
    </w:p>
    <w:p w14:paraId="639C99CE" w14:textId="77777777" w:rsidR="00ED7A9F" w:rsidRPr="00BA31A4" w:rsidRDefault="00C43C20" w:rsidP="00B5141C">
      <w:pPr>
        <w:widowControl w:val="0"/>
        <w:spacing w:before="120"/>
        <w:rPr>
          <w:b/>
        </w:rPr>
      </w:pPr>
      <w:r w:rsidRPr="00BA31A4">
        <w:rPr>
          <w:b/>
        </w:rPr>
        <w:t>2 Наименование медицинского изделия</w:t>
      </w:r>
    </w:p>
    <w:p w14:paraId="09C5637C" w14:textId="1A613AC2" w:rsidR="00C43C20" w:rsidRPr="00BA31A4" w:rsidRDefault="00ED7A9F" w:rsidP="00B5141C">
      <w:pPr>
        <w:widowControl w:val="0"/>
        <w:ind w:firstLine="708"/>
        <w:rPr>
          <w:b/>
          <w:bCs/>
          <w:color w:val="000000"/>
          <w:kern w:val="2"/>
        </w:rPr>
      </w:pPr>
      <w:bookmarkStart w:id="3" w:name="_Hlk85540565"/>
      <w:r w:rsidRPr="00BA31A4">
        <w:rPr>
          <w:color w:val="FF0000"/>
        </w:rPr>
        <w:t xml:space="preserve">Наименование МИ </w:t>
      </w:r>
      <w:bookmarkStart w:id="4" w:name="_Hlk30762773"/>
      <w:r w:rsidRPr="00BA31A4">
        <w:rPr>
          <w:color w:val="FF0000"/>
        </w:rPr>
        <w:t>(</w:t>
      </w:r>
      <w:r w:rsidRPr="00BA31A4">
        <w:rPr>
          <w:rFonts w:eastAsia="Calibri"/>
          <w:bCs/>
          <w:color w:val="FF0000"/>
          <w:lang w:eastAsia="ru-RU"/>
        </w:rPr>
        <w:t xml:space="preserve">в соответствии с </w:t>
      </w:r>
      <w:r w:rsidRPr="00BA31A4">
        <w:rPr>
          <w:color w:val="FF0000"/>
        </w:rPr>
        <w:t>техническ</w:t>
      </w:r>
      <w:r w:rsidR="00560B34" w:rsidRPr="00BA31A4">
        <w:rPr>
          <w:color w:val="FF0000"/>
        </w:rPr>
        <w:t xml:space="preserve">им файлом </w:t>
      </w:r>
      <w:r w:rsidRPr="00BA31A4">
        <w:rPr>
          <w:color w:val="FF0000"/>
        </w:rPr>
        <w:t xml:space="preserve">производителя </w:t>
      </w:r>
      <w:r w:rsidR="00560B34" w:rsidRPr="00BA31A4">
        <w:rPr>
          <w:color w:val="FF0000"/>
        </w:rPr>
        <w:t xml:space="preserve">или </w:t>
      </w:r>
      <w:r w:rsidRPr="00BA31A4">
        <w:rPr>
          <w:color w:val="FF0000"/>
        </w:rPr>
        <w:t>ТУ, регистрационным удостоверением Росздравнадзора</w:t>
      </w:r>
      <w:bookmarkEnd w:id="4"/>
      <w:r w:rsidRPr="00BA31A4">
        <w:rPr>
          <w:color w:val="FF0000"/>
        </w:rPr>
        <w:t>).</w:t>
      </w:r>
      <w:bookmarkEnd w:id="3"/>
    </w:p>
    <w:p w14:paraId="632CE14A" w14:textId="318639CE" w:rsidR="0024373A" w:rsidRPr="00BA31A4" w:rsidRDefault="0024373A" w:rsidP="0024373A">
      <w:pPr>
        <w:spacing w:before="120"/>
        <w:rPr>
          <w:b/>
        </w:rPr>
      </w:pPr>
      <w:r w:rsidRPr="00BA31A4">
        <w:rPr>
          <w:b/>
        </w:rPr>
        <w:t>3 Заявитель</w:t>
      </w:r>
      <w:r>
        <w:rPr>
          <w:b/>
        </w:rPr>
        <w:t xml:space="preserve"> </w:t>
      </w:r>
      <w:r w:rsidRPr="007531C7">
        <w:rPr>
          <w:bCs/>
          <w:color w:val="00B0F0"/>
        </w:rPr>
        <w:t xml:space="preserve">(Производитель (изготовитель) МИ или уполномоченный представитель </w:t>
      </w:r>
      <w:r>
        <w:rPr>
          <w:bCs/>
          <w:color w:val="00B0F0"/>
        </w:rPr>
        <w:t>п</w:t>
      </w:r>
      <w:r w:rsidRPr="007531C7">
        <w:rPr>
          <w:bCs/>
          <w:color w:val="00B0F0"/>
        </w:rPr>
        <w:t>роизводител</w:t>
      </w:r>
      <w:r>
        <w:rPr>
          <w:bCs/>
          <w:color w:val="00B0F0"/>
        </w:rPr>
        <w:t>я</w:t>
      </w:r>
      <w:r w:rsidRPr="007531C7">
        <w:rPr>
          <w:bCs/>
          <w:color w:val="00B0F0"/>
        </w:rPr>
        <w:t xml:space="preserve"> (изготовитель)</w:t>
      </w:r>
      <w:r>
        <w:rPr>
          <w:bCs/>
          <w:color w:val="00B0F0"/>
        </w:rPr>
        <w:t>)</w:t>
      </w:r>
    </w:p>
    <w:p w14:paraId="031C3112" w14:textId="4DC8891F" w:rsidR="0024373A" w:rsidRDefault="0024373A" w:rsidP="0024373A">
      <w:pPr>
        <w:ind w:firstLine="709"/>
        <w:rPr>
          <w:b/>
        </w:rPr>
      </w:pPr>
      <w:bookmarkStart w:id="5" w:name="_Hlk85540628"/>
      <w:r w:rsidRPr="007524A4">
        <w:rPr>
          <w:bCs/>
          <w:color w:val="C00000"/>
        </w:rPr>
        <w:t xml:space="preserve">Организация, </w:t>
      </w:r>
      <w:r w:rsidRPr="007524A4">
        <w:rPr>
          <w:color w:val="C00000"/>
        </w:rPr>
        <w:t>на которую будет оформлена Программа</w:t>
      </w:r>
      <w:r w:rsidRPr="007524A4">
        <w:rPr>
          <w:kern w:val="2"/>
        </w:rPr>
        <w:t xml:space="preserve"> </w:t>
      </w:r>
      <w:r w:rsidRPr="007524A4">
        <w:rPr>
          <w:color w:val="C00000"/>
          <w:kern w:val="2"/>
        </w:rPr>
        <w:t xml:space="preserve">токсикологических </w:t>
      </w:r>
      <w:r w:rsidRPr="007524A4">
        <w:rPr>
          <w:color w:val="C00000"/>
        </w:rPr>
        <w:t>исследований медицинского изделия</w:t>
      </w:r>
      <w:r w:rsidRPr="007524A4">
        <w:rPr>
          <w:bCs/>
          <w:color w:val="C00000"/>
        </w:rPr>
        <w:t xml:space="preserve"> — </w:t>
      </w:r>
      <w:bookmarkStart w:id="6" w:name="_Hlk97037457"/>
      <w:r w:rsidRPr="007524A4">
        <w:rPr>
          <w:bCs/>
          <w:color w:val="FF0000"/>
        </w:rPr>
        <w:t>Полное наименование «Организация-Заявитель» (сокращённое наименование «Организация-Заявитель»), юридический (</w:t>
      </w:r>
      <w:r w:rsidRPr="007524A4">
        <w:rPr>
          <w:color w:val="FF0000"/>
          <w:lang w:bidi="ru-RU"/>
        </w:rPr>
        <w:t xml:space="preserve">адрес юридического лица, </w:t>
      </w:r>
      <w:r w:rsidRPr="007524A4">
        <w:rPr>
          <w:color w:val="FF0000"/>
        </w:rPr>
        <w:t>указанный в ЕГРЮЛ) и фактический</w:t>
      </w:r>
      <w:r w:rsidRPr="007524A4">
        <w:rPr>
          <w:bCs/>
          <w:color w:val="FF0000"/>
        </w:rPr>
        <w:t xml:space="preserve"> адрес, </w:t>
      </w:r>
      <w:bookmarkEnd w:id="6"/>
      <w:r w:rsidR="001B17CA" w:rsidRPr="007524A4">
        <w:rPr>
          <w:bCs/>
          <w:color w:val="FF0000"/>
        </w:rPr>
        <w:t>ИНН</w:t>
      </w:r>
      <w:r w:rsidR="001B17CA">
        <w:rPr>
          <w:bCs/>
          <w:color w:val="FF0000"/>
        </w:rPr>
        <w:t xml:space="preserve"> ……….</w:t>
      </w:r>
      <w:r w:rsidR="001B17CA" w:rsidRPr="007524A4">
        <w:rPr>
          <w:color w:val="FF0000"/>
        </w:rPr>
        <w:t>.</w:t>
      </w:r>
      <w:r w:rsidR="001B17CA">
        <w:rPr>
          <w:color w:val="FF0000"/>
        </w:rPr>
        <w:t>, тел.</w:t>
      </w:r>
      <w:r w:rsidR="001B17CA">
        <w:rPr>
          <w:color w:val="FF0000"/>
        </w:rPr>
        <w:t> </w:t>
      </w:r>
      <w:r w:rsidR="001B17CA">
        <w:rPr>
          <w:color w:val="FF0000"/>
        </w:rPr>
        <w:t>организации +7 (…) …-….</w:t>
      </w:r>
      <w:r w:rsidRPr="007524A4">
        <w:rPr>
          <w:color w:val="FF0000"/>
        </w:rPr>
        <w:t>.</w:t>
      </w:r>
      <w:bookmarkEnd w:id="5"/>
    </w:p>
    <w:p w14:paraId="748631E2" w14:textId="13B0B880" w:rsidR="00F11217" w:rsidRPr="0024373A" w:rsidRDefault="00C43C20" w:rsidP="00B5141C">
      <w:pPr>
        <w:spacing w:before="120"/>
        <w:rPr>
          <w:b/>
          <w:color w:val="FF0000"/>
        </w:rPr>
      </w:pPr>
      <w:r w:rsidRPr="0024373A">
        <w:rPr>
          <w:b/>
          <w:color w:val="FF0000"/>
        </w:rPr>
        <w:t>3</w:t>
      </w:r>
      <w:r w:rsidR="0024373A" w:rsidRPr="0024373A">
        <w:rPr>
          <w:b/>
          <w:color w:val="FF0000"/>
        </w:rPr>
        <w:t>.1</w:t>
      </w:r>
      <w:r w:rsidR="00D554A9" w:rsidRPr="0024373A">
        <w:rPr>
          <w:b/>
          <w:color w:val="FF0000"/>
        </w:rPr>
        <w:t> </w:t>
      </w:r>
      <w:r w:rsidR="0039678E" w:rsidRPr="0024373A">
        <w:rPr>
          <w:b/>
          <w:color w:val="FF0000"/>
        </w:rPr>
        <w:t>Заказчик</w:t>
      </w:r>
    </w:p>
    <w:p w14:paraId="5B34A0E3" w14:textId="5E4EDD18" w:rsidR="00F11217" w:rsidRPr="00BA31A4" w:rsidRDefault="0039678E" w:rsidP="00B5141C">
      <w:pPr>
        <w:ind w:firstLine="708"/>
        <w:rPr>
          <w:color w:val="FF0000"/>
        </w:rPr>
      </w:pPr>
      <w:bookmarkStart w:id="7" w:name="_Hlk31113934"/>
      <w:bookmarkStart w:id="8" w:name="_Hlk85540612"/>
      <w:r w:rsidRPr="00BA31A4">
        <w:rPr>
          <w:bCs/>
          <w:color w:val="C00000"/>
        </w:rPr>
        <w:t xml:space="preserve">Организация, которая будет Заказчиком в договоре </w:t>
      </w:r>
      <w:r w:rsidRPr="00BA31A4">
        <w:rPr>
          <w:bCs/>
          <w:color w:val="FF0000"/>
        </w:rPr>
        <w:t xml:space="preserve">— </w:t>
      </w:r>
      <w:r w:rsidR="00F11217" w:rsidRPr="00BA31A4">
        <w:rPr>
          <w:bCs/>
          <w:color w:val="FF0000"/>
        </w:rPr>
        <w:t>П</w:t>
      </w:r>
      <w:r w:rsidRPr="00BA31A4">
        <w:rPr>
          <w:bCs/>
          <w:color w:val="FF0000"/>
        </w:rPr>
        <w:t>олное наименование «Организация</w:t>
      </w:r>
      <w:r w:rsidR="00F11217" w:rsidRPr="00BA31A4">
        <w:rPr>
          <w:bCs/>
          <w:color w:val="FF0000"/>
        </w:rPr>
        <w:t>» (</w:t>
      </w:r>
      <w:r w:rsidR="00820E6E" w:rsidRPr="00BA31A4">
        <w:rPr>
          <w:bCs/>
          <w:color w:val="FF0000"/>
        </w:rPr>
        <w:t>сокращённое</w:t>
      </w:r>
      <w:r w:rsidR="00F11217" w:rsidRPr="00BA31A4">
        <w:rPr>
          <w:bCs/>
          <w:color w:val="FF0000"/>
        </w:rPr>
        <w:t xml:space="preserve"> наименование «Организация»)</w:t>
      </w:r>
      <w:bookmarkEnd w:id="7"/>
      <w:r w:rsidR="00F11217" w:rsidRPr="00BA31A4">
        <w:rPr>
          <w:bCs/>
          <w:color w:val="FF0000"/>
        </w:rPr>
        <w:t>,</w:t>
      </w:r>
      <w:r w:rsidR="00175E1A" w:rsidRPr="00BA31A4">
        <w:rPr>
          <w:bCs/>
          <w:color w:val="FF0000"/>
        </w:rPr>
        <w:t xml:space="preserve"> юридический (</w:t>
      </w:r>
      <w:r w:rsidR="00820F74" w:rsidRPr="00BA31A4">
        <w:rPr>
          <w:color w:val="FF0000"/>
          <w:lang w:bidi="ru-RU"/>
        </w:rPr>
        <w:t>адрес</w:t>
      </w:r>
      <w:r w:rsidR="00165606" w:rsidRPr="00BA31A4">
        <w:rPr>
          <w:color w:val="FF0000"/>
          <w:lang w:bidi="ru-RU"/>
        </w:rPr>
        <w:t xml:space="preserve"> юридического лица</w:t>
      </w:r>
      <w:r w:rsidR="00820F74" w:rsidRPr="00BA31A4">
        <w:rPr>
          <w:color w:val="FF0000"/>
          <w:lang w:bidi="ru-RU"/>
        </w:rPr>
        <w:t xml:space="preserve">, </w:t>
      </w:r>
      <w:r w:rsidR="00820F74" w:rsidRPr="00BA31A4">
        <w:rPr>
          <w:color w:val="FF0000"/>
        </w:rPr>
        <w:t>указанный в ЕГРЮЛ</w:t>
      </w:r>
      <w:r w:rsidR="00175E1A" w:rsidRPr="00BA31A4">
        <w:rPr>
          <w:color w:val="FF0000"/>
        </w:rPr>
        <w:t>) и фактический</w:t>
      </w:r>
      <w:r w:rsidR="00175E1A" w:rsidRPr="00BA31A4">
        <w:rPr>
          <w:bCs/>
          <w:color w:val="FF0000"/>
        </w:rPr>
        <w:t xml:space="preserve"> адрес</w:t>
      </w:r>
      <w:r w:rsidR="00820F74" w:rsidRPr="00BA31A4">
        <w:rPr>
          <w:bCs/>
          <w:color w:val="FF0000"/>
        </w:rPr>
        <w:t xml:space="preserve">, </w:t>
      </w:r>
      <w:r w:rsidR="001B17CA" w:rsidRPr="007524A4">
        <w:rPr>
          <w:bCs/>
          <w:color w:val="FF0000"/>
        </w:rPr>
        <w:t>ИНН</w:t>
      </w:r>
      <w:r w:rsidR="001B17CA">
        <w:rPr>
          <w:bCs/>
          <w:color w:val="FF0000"/>
        </w:rPr>
        <w:t xml:space="preserve"> ……….</w:t>
      </w:r>
      <w:r w:rsidR="001B17CA" w:rsidRPr="007524A4">
        <w:rPr>
          <w:color w:val="FF0000"/>
        </w:rPr>
        <w:t>.</w:t>
      </w:r>
      <w:r w:rsidR="001B17CA">
        <w:rPr>
          <w:color w:val="FF0000"/>
        </w:rPr>
        <w:t>, тел.</w:t>
      </w:r>
      <w:r w:rsidR="001B17CA">
        <w:rPr>
          <w:color w:val="FF0000"/>
        </w:rPr>
        <w:t> </w:t>
      </w:r>
      <w:r w:rsidR="001B17CA">
        <w:rPr>
          <w:color w:val="FF0000"/>
        </w:rPr>
        <w:t>организации +7 (…) …-….</w:t>
      </w:r>
      <w:r w:rsidR="00E37924" w:rsidRPr="00BA31A4">
        <w:rPr>
          <w:color w:val="FF0000"/>
        </w:rPr>
        <w:t>.</w:t>
      </w:r>
      <w:bookmarkEnd w:id="8"/>
    </w:p>
    <w:p w14:paraId="499E2450" w14:textId="01E256E9" w:rsidR="0039678E" w:rsidRPr="007524A4" w:rsidRDefault="0039678E" w:rsidP="00000737">
      <w:pPr>
        <w:ind w:firstLine="708"/>
        <w:rPr>
          <w:b/>
          <w:color w:val="FF0000"/>
        </w:rPr>
      </w:pPr>
    </w:p>
    <w:p w14:paraId="52E3F7F0" w14:textId="77777777" w:rsidR="00F11217" w:rsidRPr="007524A4" w:rsidRDefault="00C43C20" w:rsidP="00B5141C">
      <w:pPr>
        <w:spacing w:before="120"/>
        <w:rPr>
          <w:b/>
        </w:rPr>
      </w:pPr>
      <w:r w:rsidRPr="007524A4">
        <w:rPr>
          <w:b/>
        </w:rPr>
        <w:t>4</w:t>
      </w:r>
      <w:r w:rsidR="00D554A9" w:rsidRPr="007524A4">
        <w:rPr>
          <w:b/>
        </w:rPr>
        <w:t> </w:t>
      </w:r>
      <w:bookmarkStart w:id="9" w:name="_Hlk36826740"/>
      <w:r w:rsidR="00F11217" w:rsidRPr="007524A4">
        <w:rPr>
          <w:b/>
        </w:rPr>
        <w:t xml:space="preserve">Производитель </w:t>
      </w:r>
      <w:r w:rsidR="00F3129D" w:rsidRPr="007524A4">
        <w:rPr>
          <w:b/>
        </w:rPr>
        <w:t xml:space="preserve">(изготовитель) </w:t>
      </w:r>
      <w:r w:rsidR="00F11217" w:rsidRPr="007524A4">
        <w:rPr>
          <w:b/>
        </w:rPr>
        <w:t>медицинского изделия</w:t>
      </w:r>
      <w:bookmarkEnd w:id="9"/>
    </w:p>
    <w:p w14:paraId="0EAB9B17" w14:textId="206BC904" w:rsidR="00F11217" w:rsidRPr="007524A4" w:rsidRDefault="00F11217" w:rsidP="00B5141C">
      <w:pPr>
        <w:ind w:firstLine="708"/>
        <w:rPr>
          <w:bCs/>
          <w:color w:val="FF0000"/>
        </w:rPr>
      </w:pPr>
      <w:bookmarkStart w:id="10" w:name="_Hlk510374852"/>
      <w:bookmarkStart w:id="11" w:name="_Hlk85540728"/>
      <w:r w:rsidRPr="007524A4">
        <w:rPr>
          <w:bCs/>
          <w:color w:val="FF0000"/>
        </w:rPr>
        <w:t>Полное наименование</w:t>
      </w:r>
      <w:r w:rsidRPr="007524A4">
        <w:rPr>
          <w:color w:val="FF0000"/>
        </w:rPr>
        <w:t xml:space="preserve"> производителя МИ </w:t>
      </w:r>
      <w:r w:rsidRPr="007524A4">
        <w:rPr>
          <w:bCs/>
          <w:color w:val="FF0000"/>
        </w:rPr>
        <w:t>(</w:t>
      </w:r>
      <w:r w:rsidR="00820E6E" w:rsidRPr="007524A4">
        <w:rPr>
          <w:bCs/>
          <w:color w:val="FF0000"/>
        </w:rPr>
        <w:t>сокращённое</w:t>
      </w:r>
      <w:r w:rsidRPr="007524A4">
        <w:rPr>
          <w:bCs/>
          <w:color w:val="FF0000"/>
        </w:rPr>
        <w:t xml:space="preserve"> наименование </w:t>
      </w:r>
      <w:r w:rsidRPr="007524A4">
        <w:rPr>
          <w:color w:val="FF0000"/>
        </w:rPr>
        <w:t>производителя МИ</w:t>
      </w:r>
      <w:r w:rsidRPr="007524A4">
        <w:rPr>
          <w:bCs/>
          <w:color w:val="FF0000"/>
        </w:rPr>
        <w:t xml:space="preserve">), </w:t>
      </w:r>
      <w:bookmarkEnd w:id="10"/>
      <w:r w:rsidR="00165606" w:rsidRPr="007524A4">
        <w:rPr>
          <w:color w:val="FF0000"/>
          <w:lang w:bidi="ru-RU"/>
        </w:rPr>
        <w:t xml:space="preserve">адрес юридического лица, </w:t>
      </w:r>
      <w:r w:rsidR="00165606" w:rsidRPr="007524A4">
        <w:rPr>
          <w:color w:val="FF0000"/>
        </w:rPr>
        <w:t>указанный в ЕГРЮЛ</w:t>
      </w:r>
      <w:r w:rsidR="00E37924" w:rsidRPr="007524A4">
        <w:rPr>
          <w:bCs/>
          <w:color w:val="FF0000"/>
        </w:rPr>
        <w:t>.</w:t>
      </w:r>
      <w:bookmarkEnd w:id="11"/>
    </w:p>
    <w:p w14:paraId="68698038" w14:textId="77777777" w:rsidR="00F11217" w:rsidRPr="007524A4" w:rsidRDefault="00C43C20" w:rsidP="00B5141C">
      <w:pPr>
        <w:spacing w:before="120"/>
        <w:rPr>
          <w:b/>
          <w:bCs/>
        </w:rPr>
      </w:pPr>
      <w:r w:rsidRPr="007524A4">
        <w:rPr>
          <w:b/>
          <w:bCs/>
        </w:rPr>
        <w:t>5</w:t>
      </w:r>
      <w:r w:rsidR="00C54155" w:rsidRPr="007524A4">
        <w:rPr>
          <w:b/>
          <w:bCs/>
        </w:rPr>
        <w:t> </w:t>
      </w:r>
      <w:r w:rsidR="00F11217" w:rsidRPr="007524A4">
        <w:rPr>
          <w:b/>
          <w:bCs/>
        </w:rPr>
        <w:t>Место производства медицинского изделия</w:t>
      </w:r>
    </w:p>
    <w:p w14:paraId="3268CD65" w14:textId="48F8CEB7" w:rsidR="00F11217" w:rsidRPr="007524A4" w:rsidRDefault="00F11217" w:rsidP="00B5141C">
      <w:pPr>
        <w:widowControl w:val="0"/>
        <w:ind w:firstLine="708"/>
        <w:rPr>
          <w:bCs/>
          <w:color w:val="FF0000"/>
        </w:rPr>
      </w:pPr>
      <w:r w:rsidRPr="007524A4">
        <w:rPr>
          <w:bCs/>
          <w:color w:val="FF0000"/>
        </w:rPr>
        <w:t>Полное наименование</w:t>
      </w:r>
      <w:r w:rsidRPr="007524A4">
        <w:rPr>
          <w:color w:val="FF0000"/>
        </w:rPr>
        <w:t xml:space="preserve"> производителя МИ </w:t>
      </w:r>
      <w:r w:rsidRPr="007524A4">
        <w:rPr>
          <w:bCs/>
          <w:color w:val="FF0000"/>
        </w:rPr>
        <w:t>(</w:t>
      </w:r>
      <w:r w:rsidR="00820E6E" w:rsidRPr="007524A4">
        <w:rPr>
          <w:bCs/>
          <w:color w:val="FF0000"/>
        </w:rPr>
        <w:t>сокращённое</w:t>
      </w:r>
      <w:r w:rsidRPr="007524A4">
        <w:rPr>
          <w:bCs/>
          <w:color w:val="FF0000"/>
        </w:rPr>
        <w:t xml:space="preserve"> наименование </w:t>
      </w:r>
      <w:r w:rsidRPr="007524A4">
        <w:rPr>
          <w:color w:val="FF0000"/>
        </w:rPr>
        <w:t>производителя МИ</w:t>
      </w:r>
      <w:r w:rsidRPr="007524A4">
        <w:rPr>
          <w:bCs/>
          <w:color w:val="FF0000"/>
        </w:rPr>
        <w:t xml:space="preserve">), </w:t>
      </w:r>
      <w:r w:rsidR="00165606" w:rsidRPr="007524A4">
        <w:rPr>
          <w:color w:val="FF0000"/>
          <w:lang w:bidi="ru-RU"/>
        </w:rPr>
        <w:t xml:space="preserve">адрес юридического лица, </w:t>
      </w:r>
      <w:r w:rsidR="00165606" w:rsidRPr="007524A4">
        <w:rPr>
          <w:color w:val="FF0000"/>
        </w:rPr>
        <w:t>указанный в ЕГРЮЛ</w:t>
      </w:r>
      <w:r w:rsidR="001545B1" w:rsidRPr="007524A4">
        <w:rPr>
          <w:bCs/>
          <w:color w:val="FF0000"/>
        </w:rPr>
        <w:t>.</w:t>
      </w:r>
    </w:p>
    <w:p w14:paraId="799C687D" w14:textId="77777777" w:rsidR="00C757CF" w:rsidRPr="007524A4" w:rsidRDefault="00C757CF" w:rsidP="00C757CF">
      <w:pPr>
        <w:spacing w:before="120"/>
      </w:pPr>
      <w:r w:rsidRPr="007524A4">
        <w:rPr>
          <w:b/>
        </w:rPr>
        <w:t>6 </w:t>
      </w:r>
      <w:r w:rsidR="00D95B7D" w:rsidRPr="007524A4">
        <w:rPr>
          <w:b/>
        </w:rPr>
        <w:t>Для составления программы токсикологических исследований представляем в испытательную организацию</w:t>
      </w:r>
    </w:p>
    <w:p w14:paraId="678543DF" w14:textId="77777777" w:rsidR="001B66B0" w:rsidRPr="00A856B5" w:rsidRDefault="001B66B0" w:rsidP="001B66B0">
      <w:pPr>
        <w:rPr>
          <w:b/>
        </w:rPr>
      </w:pPr>
      <w:bookmarkStart w:id="12" w:name="_Hlk97042295"/>
      <w:r w:rsidRPr="00A856B5">
        <w:t>– Заявление о проведении токсикологических исследований.</w:t>
      </w:r>
    </w:p>
    <w:p w14:paraId="7E89AB5B" w14:textId="77777777" w:rsidR="001B66B0" w:rsidRPr="00A856B5" w:rsidRDefault="001B66B0" w:rsidP="001B66B0">
      <w:r w:rsidRPr="00A856B5">
        <w:t>– Сведения о нормативной документации на медицинское изделие.</w:t>
      </w:r>
    </w:p>
    <w:p w14:paraId="027FD11A" w14:textId="77777777" w:rsidR="001B66B0" w:rsidRDefault="001B66B0" w:rsidP="001B66B0">
      <w:r w:rsidRPr="00A856B5">
        <w:t>– Техническая и эксплуатационная документация производителя (изготовителя) на медицинское изделие.</w:t>
      </w:r>
    </w:p>
    <w:p w14:paraId="7C857C7A" w14:textId="34A278C5" w:rsidR="001B66B0" w:rsidRPr="00A856B5" w:rsidRDefault="001B66B0" w:rsidP="001B66B0">
      <w:pPr>
        <w:ind w:left="708"/>
      </w:pPr>
      <w:r w:rsidRPr="00A856B5">
        <w:t>-</w:t>
      </w:r>
      <w:r>
        <w:rPr>
          <w:lang w:val="en-US"/>
        </w:rPr>
        <w:t> </w:t>
      </w:r>
      <w:r w:rsidRPr="00235AC0">
        <w:t xml:space="preserve">ТУ </w:t>
      </w:r>
      <w:r>
        <w:rPr>
          <w:color w:val="FF0000"/>
        </w:rPr>
        <w:t>хххх</w:t>
      </w:r>
      <w:r w:rsidRPr="00665F9B">
        <w:rPr>
          <w:color w:val="FF0000"/>
        </w:rPr>
        <w:t>-</w:t>
      </w:r>
      <w:r>
        <w:rPr>
          <w:color w:val="FF0000"/>
        </w:rPr>
        <w:t>ххх</w:t>
      </w:r>
      <w:r w:rsidRPr="00665F9B">
        <w:rPr>
          <w:color w:val="FF0000"/>
        </w:rPr>
        <w:t>-</w:t>
      </w:r>
      <w:r>
        <w:rPr>
          <w:color w:val="FF0000"/>
        </w:rPr>
        <w:t>хххххххх</w:t>
      </w:r>
      <w:r w:rsidRPr="00665F9B">
        <w:rPr>
          <w:color w:val="FF0000"/>
        </w:rPr>
        <w:t>-20</w:t>
      </w:r>
      <w:r>
        <w:rPr>
          <w:color w:val="FF0000"/>
        </w:rPr>
        <w:t>хх</w:t>
      </w:r>
      <w:r w:rsidRPr="00665F9B">
        <w:rPr>
          <w:color w:val="FF0000"/>
        </w:rPr>
        <w:t xml:space="preserve"> </w:t>
      </w:r>
      <w:r w:rsidRPr="00665F9B">
        <w:t>«</w:t>
      </w:r>
      <w:r w:rsidR="006D1E4F" w:rsidRPr="006D1E4F">
        <w:rPr>
          <w:color w:val="FF0000"/>
        </w:rPr>
        <w:t>Наименование МИ</w:t>
      </w:r>
      <w:r w:rsidRPr="00665F9B">
        <w:t>»</w:t>
      </w:r>
      <w:r w:rsidRPr="00A856B5">
        <w:t>.</w:t>
      </w:r>
    </w:p>
    <w:p w14:paraId="6AD317D4" w14:textId="77777777" w:rsidR="001B66B0" w:rsidRPr="0018227F" w:rsidRDefault="001B66B0" w:rsidP="001B66B0">
      <w:pPr>
        <w:ind w:firstLine="709"/>
      </w:pPr>
      <w:r w:rsidRPr="00A856B5">
        <w:t>-</w:t>
      </w:r>
      <w:r>
        <w:rPr>
          <w:lang w:val="en-US"/>
        </w:rPr>
        <w:t> </w:t>
      </w:r>
      <w:r w:rsidRPr="0018227F">
        <w:t>Инструкция по применению медицинского изделия.</w:t>
      </w:r>
    </w:p>
    <w:p w14:paraId="3F45FE5A" w14:textId="77777777" w:rsidR="001B66B0" w:rsidRPr="00A856B5" w:rsidRDefault="001B66B0" w:rsidP="001B66B0">
      <w:r w:rsidRPr="00A856B5">
        <w:t>– Документы, содержащие сведения о составе материалов (в том числе с указанием марок и производителя материалов, наличия дезинфектантов, биологически активных веществ, биоклеточных продуктов, наноматериалов), из которых произведены (изготовлены) медицинское изделие и (или) принадлежности к медицинскому изделию, а также документы, подтверждающие их качество.</w:t>
      </w:r>
    </w:p>
    <w:p w14:paraId="7B3B908B" w14:textId="77777777" w:rsidR="001B66B0" w:rsidRPr="00A856B5" w:rsidRDefault="001B66B0" w:rsidP="001B66B0">
      <w:r w:rsidRPr="00A856B5">
        <w:lastRenderedPageBreak/>
        <w:t>– 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учётом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вещества.</w:t>
      </w:r>
    </w:p>
    <w:p w14:paraId="25686B16" w14:textId="68AC6CD2" w:rsidR="001B66B0" w:rsidRPr="00A856B5" w:rsidRDefault="001B66B0" w:rsidP="001B66B0">
      <w:r w:rsidRPr="00A856B5">
        <w:t>– Копии результатов токсикологических исследований медицинских изделий и</w:t>
      </w:r>
      <w:r w:rsidR="006D1E4F">
        <w:t> </w:t>
      </w:r>
      <w:r w:rsidRPr="00A856B5">
        <w:t>(или) принадлежностей к медицинскому изделию, проведённые за пределами Российской Федерации (</w:t>
      </w:r>
      <w:r w:rsidRPr="00A856B5">
        <w:rPr>
          <w:color w:val="FF0000"/>
        </w:rPr>
        <w:t>при наличии</w:t>
      </w:r>
      <w:r w:rsidRPr="00A856B5">
        <w:t>).</w:t>
      </w:r>
    </w:p>
    <w:p w14:paraId="31E0F193" w14:textId="77777777" w:rsidR="001B66B0" w:rsidRPr="00A856B5" w:rsidRDefault="001B66B0" w:rsidP="001B66B0">
      <w:r w:rsidRPr="00A856B5">
        <w:t>– Документы и сведения об изменениях, вносимых в регистрационное досье, в том числе документы, подтверждающие данные изменения (</w:t>
      </w:r>
      <w:r w:rsidRPr="00A856B5">
        <w:rPr>
          <w:color w:val="FF0000"/>
        </w:rPr>
        <w:t>при проведении исследований медицинского изделия в целях внесения изменений в документы, содержащиеся в регистрационном досье</w:t>
      </w:r>
      <w:r w:rsidRPr="00A856B5">
        <w:t>).</w:t>
      </w:r>
    </w:p>
    <w:p w14:paraId="108180A8" w14:textId="1DA0724A" w:rsidR="00677DC1" w:rsidRPr="00C02CA4" w:rsidRDefault="001B66B0" w:rsidP="001B66B0">
      <w:pPr>
        <w:pStyle w:val="a7"/>
        <w:spacing w:before="0" w:beforeAutospacing="0" w:after="0" w:afterAutospacing="0"/>
        <w:jc w:val="both"/>
        <w:rPr>
          <w:color w:val="00B0F0"/>
        </w:rPr>
      </w:pPr>
      <w:r w:rsidRPr="00C02CA4">
        <w:rPr>
          <w:color w:val="00B0F0"/>
        </w:rPr>
        <w:t>– Копия документа, подтверждающего полномочия уполномоченного представителя производителя (изготовителя).</w:t>
      </w:r>
    </w:p>
    <w:bookmarkEnd w:id="12"/>
    <w:p w14:paraId="53317363" w14:textId="77777777" w:rsidR="00F11217" w:rsidRPr="007524A4" w:rsidRDefault="00036E97" w:rsidP="00B5141C">
      <w:pPr>
        <w:spacing w:before="120"/>
        <w:rPr>
          <w:b/>
        </w:rPr>
      </w:pPr>
      <w:r w:rsidRPr="007524A4">
        <w:rPr>
          <w:b/>
        </w:rPr>
        <w:t>7</w:t>
      </w:r>
      <w:r w:rsidR="00D554A9" w:rsidRPr="007524A4">
        <w:rPr>
          <w:b/>
        </w:rPr>
        <w:t> </w:t>
      </w:r>
      <w:r w:rsidR="00F11217" w:rsidRPr="007524A4">
        <w:rPr>
          <w:b/>
        </w:rPr>
        <w:t xml:space="preserve">Порядок </w:t>
      </w:r>
      <w:r w:rsidR="00ED0AC0" w:rsidRPr="007524A4">
        <w:rPr>
          <w:b/>
          <w:kern w:val="2"/>
        </w:rPr>
        <w:t xml:space="preserve">составления программы токсикологических </w:t>
      </w:r>
      <w:r w:rsidR="00ED0AC0" w:rsidRPr="007524A4">
        <w:rPr>
          <w:b/>
        </w:rPr>
        <w:t>исследований</w:t>
      </w:r>
    </w:p>
    <w:p w14:paraId="21BD1555" w14:textId="7923BD1B" w:rsidR="000207B9" w:rsidRPr="007524A4" w:rsidRDefault="00036E97" w:rsidP="001B66B0">
      <w:pPr>
        <w:rPr>
          <w:color w:val="000000" w:themeColor="text1"/>
          <w:lang w:eastAsia="ru-RU"/>
        </w:rPr>
      </w:pPr>
      <w:r w:rsidRPr="007524A4">
        <w:t>7</w:t>
      </w:r>
      <w:r w:rsidR="00A474AE" w:rsidRPr="007524A4">
        <w:t>.1 </w:t>
      </w:r>
      <w:r w:rsidR="00A74DAE">
        <w:t>В</w:t>
      </w:r>
      <w:r w:rsidR="001B66B0" w:rsidRPr="00E42B6B">
        <w:t xml:space="preserve"> соответствии с </w:t>
      </w:r>
      <w:r w:rsidR="001B66B0" w:rsidRPr="00A856B5">
        <w:t xml:space="preserve">приказом Минздрава России </w:t>
      </w:r>
      <w:bookmarkStart w:id="13" w:name="_Hlk97042220"/>
      <w:r w:rsidR="001B66B0" w:rsidRPr="00A856B5">
        <w:t>от 30 августа 2021</w:t>
      </w:r>
      <w:r w:rsidR="001B66B0">
        <w:t> </w:t>
      </w:r>
      <w:r w:rsidR="001B66B0" w:rsidRPr="00A856B5">
        <w:t xml:space="preserve">г. </w:t>
      </w:r>
      <w:r w:rsidR="001B66B0">
        <w:t>№ </w:t>
      </w:r>
      <w:r w:rsidR="001B66B0" w:rsidRPr="00A856B5">
        <w:t>885н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1B66B0">
        <w:t xml:space="preserve"> </w:t>
      </w:r>
      <w:bookmarkStart w:id="14" w:name="_Hlk97037086"/>
      <w:r w:rsidR="001B66B0">
        <w:t xml:space="preserve">при соблюдении требований </w:t>
      </w:r>
      <w:r w:rsidR="001B66B0" w:rsidRPr="00E42B6B">
        <w:t>действующего законодательства Российской Федерации</w:t>
      </w:r>
      <w:r w:rsidR="001B66B0" w:rsidRPr="00570EF8">
        <w:t xml:space="preserve"> об обращении медицинских изделий,</w:t>
      </w:r>
      <w:r w:rsidR="001B66B0">
        <w:t xml:space="preserve"> </w:t>
      </w:r>
      <w:r w:rsidR="001B66B0" w:rsidRPr="00570EF8">
        <w:t xml:space="preserve">нормативной, технической документации производителя </w:t>
      </w:r>
      <w:r w:rsidR="001B66B0">
        <w:t xml:space="preserve">(изготовителя) </w:t>
      </w:r>
      <w:r w:rsidR="001B66B0" w:rsidRPr="00570EF8">
        <w:t xml:space="preserve">медицинского изделия, </w:t>
      </w:r>
      <w:r w:rsidR="001B66B0" w:rsidRPr="00EA0D4F">
        <w:t xml:space="preserve">а также </w:t>
      </w:r>
      <w:r w:rsidR="001B66B0">
        <w:t xml:space="preserve">документов национальной системы стандартизации, содержащих требования, правила и методы исследований (испытаний) и измерений </w:t>
      </w:r>
      <w:r w:rsidR="001B66B0" w:rsidRPr="00EA0D4F">
        <w:t>медицинских изделий</w:t>
      </w:r>
      <w:bookmarkEnd w:id="14"/>
      <w:r w:rsidR="001B66B0" w:rsidRPr="00EA0D4F">
        <w:t>.</w:t>
      </w:r>
      <w:bookmarkEnd w:id="13"/>
    </w:p>
    <w:p w14:paraId="6DE81386" w14:textId="4A5415F4" w:rsidR="00F11217" w:rsidRPr="007524A4" w:rsidRDefault="00036E97" w:rsidP="00B5141C">
      <w:r w:rsidRPr="007524A4">
        <w:t>7</w:t>
      </w:r>
      <w:r w:rsidR="00FF4EE8" w:rsidRPr="007524A4">
        <w:t>.</w:t>
      </w:r>
      <w:r w:rsidR="0024373A">
        <w:t>2</w:t>
      </w:r>
      <w:r w:rsidR="00F11217" w:rsidRPr="007524A4">
        <w:t> </w:t>
      </w:r>
      <w:r w:rsidR="00544C0A" w:rsidRPr="007524A4">
        <w:t>Испытательн</w:t>
      </w:r>
      <w:r w:rsidR="00D961BE" w:rsidRPr="007524A4">
        <w:t>ая</w:t>
      </w:r>
      <w:r w:rsidR="00544C0A" w:rsidRPr="007524A4">
        <w:t xml:space="preserve"> организаци</w:t>
      </w:r>
      <w:r w:rsidR="00D961BE" w:rsidRPr="007524A4">
        <w:t>я</w:t>
      </w:r>
      <w:r w:rsidR="00544C0A" w:rsidRPr="007524A4">
        <w:t xml:space="preserve"> совместно с заявителем </w:t>
      </w:r>
      <w:r w:rsidR="00A474AE" w:rsidRPr="007524A4">
        <w:t>с</w:t>
      </w:r>
      <w:r w:rsidR="00ED0AC0" w:rsidRPr="007524A4">
        <w:rPr>
          <w:kern w:val="2"/>
        </w:rPr>
        <w:t>остав</w:t>
      </w:r>
      <w:r w:rsidR="00D961BE" w:rsidRPr="007524A4">
        <w:rPr>
          <w:kern w:val="2"/>
        </w:rPr>
        <w:t>ляет</w:t>
      </w:r>
      <w:r w:rsidR="00ED0AC0" w:rsidRPr="007524A4">
        <w:rPr>
          <w:kern w:val="2"/>
        </w:rPr>
        <w:t xml:space="preserve"> </w:t>
      </w:r>
      <w:r w:rsidR="00A474AE" w:rsidRPr="007524A4">
        <w:rPr>
          <w:kern w:val="2"/>
        </w:rPr>
        <w:t>и согласо</w:t>
      </w:r>
      <w:r w:rsidR="000207B9" w:rsidRPr="007524A4">
        <w:rPr>
          <w:kern w:val="2"/>
        </w:rPr>
        <w:t>вы</w:t>
      </w:r>
      <w:r w:rsidR="00A474AE" w:rsidRPr="007524A4">
        <w:rPr>
          <w:kern w:val="2"/>
        </w:rPr>
        <w:t>ва</w:t>
      </w:r>
      <w:r w:rsidR="00D961BE" w:rsidRPr="007524A4">
        <w:rPr>
          <w:kern w:val="2"/>
        </w:rPr>
        <w:t>ет</w:t>
      </w:r>
      <w:r w:rsidR="00A474AE" w:rsidRPr="007524A4">
        <w:rPr>
          <w:kern w:val="2"/>
        </w:rPr>
        <w:t xml:space="preserve"> </w:t>
      </w:r>
      <w:r w:rsidR="00ED0AC0" w:rsidRPr="007524A4">
        <w:rPr>
          <w:kern w:val="2"/>
        </w:rPr>
        <w:t xml:space="preserve">программу токсикологических </w:t>
      </w:r>
      <w:r w:rsidR="00ED0AC0" w:rsidRPr="007524A4">
        <w:t>исследований медицинского изделия</w:t>
      </w:r>
      <w:r w:rsidR="00F11217" w:rsidRPr="007524A4">
        <w:t>.</w:t>
      </w:r>
    </w:p>
    <w:p w14:paraId="7B41FDFA" w14:textId="6CA4BBBB" w:rsidR="00ED0AC0" w:rsidRPr="007524A4" w:rsidRDefault="00036E97" w:rsidP="00B5141C">
      <w:r w:rsidRPr="007524A4">
        <w:t>7</w:t>
      </w:r>
      <w:r w:rsidR="00A474AE" w:rsidRPr="007524A4">
        <w:t>.</w:t>
      </w:r>
      <w:r w:rsidR="0024373A">
        <w:t>3</w:t>
      </w:r>
      <w:r w:rsidR="00A474AE" w:rsidRPr="007524A4">
        <w:t> </w:t>
      </w:r>
      <w:r w:rsidR="003F0E31" w:rsidRPr="007524A4">
        <w:t>Согласованная с заявителем программа у</w:t>
      </w:r>
      <w:r w:rsidR="00C757CF" w:rsidRPr="007524A4">
        <w:t>тверждается руководителем испытательной организации.</w:t>
      </w:r>
    </w:p>
    <w:bookmarkEnd w:id="2"/>
    <w:p w14:paraId="2DB95B3B" w14:textId="77777777" w:rsidR="00A52B86" w:rsidRPr="007524A4" w:rsidRDefault="00036E97" w:rsidP="00B5141C">
      <w:pPr>
        <w:spacing w:before="120"/>
        <w:jc w:val="left"/>
        <w:rPr>
          <w:b/>
          <w:kern w:val="2"/>
        </w:rPr>
      </w:pPr>
      <w:r w:rsidRPr="007524A4">
        <w:rPr>
          <w:b/>
          <w:bCs/>
        </w:rPr>
        <w:t>8</w:t>
      </w:r>
      <w:r w:rsidR="00A52B86" w:rsidRPr="007524A4">
        <w:rPr>
          <w:b/>
          <w:bCs/>
        </w:rPr>
        <w:t> </w:t>
      </w:r>
      <w:bookmarkStart w:id="15" w:name="_Hlk35536096"/>
      <w:bookmarkStart w:id="16" w:name="_Hlk35806112"/>
      <w:r w:rsidR="007C03B2" w:rsidRPr="007524A4">
        <w:rPr>
          <w:b/>
          <w:bCs/>
        </w:rPr>
        <w:t>Адреса и банковские реквизиты</w:t>
      </w:r>
      <w:bookmarkEnd w:id="15"/>
    </w:p>
    <w:p w14:paraId="3AEDA034" w14:textId="77777777" w:rsidR="00DD446B" w:rsidRPr="007524A4" w:rsidRDefault="00DD446B" w:rsidP="00B5141C">
      <w:pPr>
        <w:rPr>
          <w:color w:val="FF0000"/>
        </w:rPr>
      </w:pPr>
      <w:bookmarkStart w:id="17" w:name="_Hlk85540938"/>
      <w:r w:rsidRPr="007524A4">
        <w:rPr>
          <w:color w:val="FF0000"/>
        </w:rPr>
        <w:t>Наименование юр</w:t>
      </w:r>
      <w:r w:rsidR="00586AA1" w:rsidRPr="007524A4">
        <w:rPr>
          <w:color w:val="FF0000"/>
        </w:rPr>
        <w:t>идического</w:t>
      </w:r>
      <w:r w:rsidRPr="007524A4">
        <w:rPr>
          <w:color w:val="FF0000"/>
        </w:rPr>
        <w:t xml:space="preserve"> лица, «</w:t>
      </w:r>
      <w:r w:rsidR="0039678E" w:rsidRPr="007524A4">
        <w:rPr>
          <w:color w:val="FF0000"/>
        </w:rPr>
        <w:t>Организация</w:t>
      </w:r>
      <w:r w:rsidRPr="007524A4">
        <w:rPr>
          <w:color w:val="FF0000"/>
        </w:rPr>
        <w:t>»</w:t>
      </w:r>
    </w:p>
    <w:p w14:paraId="4927C674" w14:textId="77777777" w:rsidR="00DD446B" w:rsidRPr="007524A4" w:rsidRDefault="00165606" w:rsidP="00B5141C">
      <w:pPr>
        <w:rPr>
          <w:color w:val="FF0000"/>
        </w:rPr>
      </w:pPr>
      <w:r w:rsidRPr="007524A4">
        <w:rPr>
          <w:color w:val="FF0000"/>
          <w:lang w:bidi="ru-RU"/>
        </w:rPr>
        <w:t xml:space="preserve">Адрес юридического лица, </w:t>
      </w:r>
      <w:r w:rsidRPr="007524A4">
        <w:rPr>
          <w:color w:val="FF0000"/>
        </w:rPr>
        <w:t>указанный в ЕГРЮЛ</w:t>
      </w:r>
      <w:r w:rsidR="00DD446B" w:rsidRPr="007524A4">
        <w:rPr>
          <w:color w:val="FF0000"/>
        </w:rPr>
        <w:t>:</w:t>
      </w:r>
    </w:p>
    <w:p w14:paraId="15F528A2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ИНН</w:t>
      </w:r>
    </w:p>
    <w:p w14:paraId="7924962E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КПП</w:t>
      </w:r>
    </w:p>
    <w:p w14:paraId="0BA25FEB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р/с</w:t>
      </w:r>
    </w:p>
    <w:p w14:paraId="6F4681ED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к/c</w:t>
      </w:r>
    </w:p>
    <w:p w14:paraId="7EF34CD7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БИК</w:t>
      </w:r>
    </w:p>
    <w:p w14:paraId="56D7DC19" w14:textId="77777777" w:rsidR="00DD446B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 xml:space="preserve">ОКПО </w:t>
      </w:r>
    </w:p>
    <w:p w14:paraId="32239EFF" w14:textId="7AD23005" w:rsidR="00F3129D" w:rsidRPr="007524A4" w:rsidRDefault="00DD446B" w:rsidP="00B5141C">
      <w:pPr>
        <w:rPr>
          <w:color w:val="FF0000"/>
        </w:rPr>
      </w:pPr>
      <w:r w:rsidRPr="007524A4">
        <w:rPr>
          <w:color w:val="FF0000"/>
        </w:rPr>
        <w:t>Тел.</w:t>
      </w:r>
      <w:r w:rsidR="001B17CA">
        <w:rPr>
          <w:color w:val="FF0000"/>
        </w:rPr>
        <w:t> организации</w:t>
      </w:r>
      <w:r w:rsidRPr="007524A4">
        <w:rPr>
          <w:color w:val="FF0000"/>
        </w:rPr>
        <w:t>:</w:t>
      </w:r>
    </w:p>
    <w:p w14:paraId="1B977667" w14:textId="77777777" w:rsidR="00DD446B" w:rsidRPr="007524A4" w:rsidRDefault="00F3129D" w:rsidP="00B5141C">
      <w:pPr>
        <w:rPr>
          <w:b/>
          <w:bCs/>
          <w:color w:val="FF0000"/>
        </w:rPr>
      </w:pPr>
      <w:r w:rsidRPr="007524A4">
        <w:rPr>
          <w:color w:val="FF0000"/>
        </w:rPr>
        <w:t>Адрес электронной почты юридического лица</w:t>
      </w:r>
      <w:r w:rsidR="00DD446B" w:rsidRPr="007524A4">
        <w:rPr>
          <w:color w:val="FF0000"/>
        </w:rPr>
        <w:t>:</w:t>
      </w:r>
      <w:bookmarkEnd w:id="16"/>
    </w:p>
    <w:p w14:paraId="1CA61820" w14:textId="77777777" w:rsidR="00DD446B" w:rsidRPr="007524A4" w:rsidRDefault="00162CC3" w:rsidP="00B5141C">
      <w:pPr>
        <w:jc w:val="left"/>
        <w:rPr>
          <w:color w:val="FF0000"/>
        </w:rPr>
      </w:pPr>
      <w:r w:rsidRPr="007524A4">
        <w:rPr>
          <w:color w:val="FF0000"/>
        </w:rPr>
        <w:t>Контактное лицо:</w:t>
      </w:r>
    </w:p>
    <w:p w14:paraId="2AF83AC6" w14:textId="77777777" w:rsidR="00C1743A" w:rsidRPr="007524A4" w:rsidRDefault="00C1743A" w:rsidP="00DD2CAF">
      <w:pPr>
        <w:spacing w:before="240"/>
        <w:rPr>
          <w:bCs/>
        </w:rPr>
      </w:pPr>
      <w:r w:rsidRPr="007524A4">
        <w:rPr>
          <w:bCs/>
        </w:rPr>
        <w:t>Генеральный директор</w:t>
      </w:r>
    </w:p>
    <w:p w14:paraId="0FF38BC9" w14:textId="133FEF26" w:rsidR="00C1743A" w:rsidRPr="007524A4" w:rsidRDefault="00C1743A" w:rsidP="00B5141C">
      <w:pPr>
        <w:rPr>
          <w:bCs/>
        </w:rPr>
      </w:pPr>
      <w:r w:rsidRPr="007524A4">
        <w:rPr>
          <w:bCs/>
        </w:rPr>
        <w:t>ООО «</w:t>
      </w:r>
      <w:r w:rsidR="0039678E" w:rsidRPr="007524A4">
        <w:rPr>
          <w:color w:val="FF0000"/>
        </w:rPr>
        <w:t>Организация</w:t>
      </w:r>
      <w:r w:rsidR="00032853" w:rsidRPr="007524A4">
        <w:rPr>
          <w:color w:val="FF0000"/>
        </w:rPr>
        <w:t>-Заявитель</w:t>
      </w:r>
      <w:r w:rsidRPr="007524A4">
        <w:rPr>
          <w:bCs/>
        </w:rPr>
        <w:t>»</w:t>
      </w:r>
      <w:r w:rsidRPr="007524A4">
        <w:rPr>
          <w:bCs/>
          <w:color w:val="FF0000"/>
          <w:lang w:eastAsia="ru-RU"/>
        </w:rPr>
        <w:tab/>
      </w:r>
      <w:r w:rsidRPr="007524A4">
        <w:rPr>
          <w:bCs/>
          <w:color w:val="FF0000"/>
          <w:lang w:eastAsia="ru-RU"/>
        </w:rPr>
        <w:tab/>
      </w:r>
      <w:r w:rsidR="00DD2CAF" w:rsidRPr="007524A4">
        <w:rPr>
          <w:bCs/>
          <w:color w:val="FF0000"/>
          <w:lang w:eastAsia="ru-RU"/>
        </w:rPr>
        <w:tab/>
      </w:r>
      <w:r w:rsidR="00DD2CAF" w:rsidRPr="007524A4">
        <w:rPr>
          <w:bCs/>
          <w:color w:val="FF0000"/>
          <w:lang w:eastAsia="ru-RU"/>
        </w:rPr>
        <w:tab/>
      </w:r>
      <w:r w:rsidRPr="007524A4">
        <w:rPr>
          <w:color w:val="000000"/>
        </w:rPr>
        <w:t>_____________________ Ф.И.О.</w:t>
      </w:r>
    </w:p>
    <w:p w14:paraId="0D4646EF" w14:textId="77777777" w:rsidR="00C1743A" w:rsidRPr="007524A4" w:rsidRDefault="00C1743A" w:rsidP="00B5141C">
      <w:pPr>
        <w:rPr>
          <w:color w:val="808080"/>
        </w:rPr>
      </w:pP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color w:val="FF0000"/>
        </w:rPr>
        <w:tab/>
      </w:r>
      <w:r w:rsidRPr="007524A4">
        <w:rPr>
          <w:i/>
          <w:iCs/>
        </w:rPr>
        <w:t>подпись</w:t>
      </w:r>
    </w:p>
    <w:p w14:paraId="382DFA02" w14:textId="085B1FE5" w:rsidR="00C1743A" w:rsidRPr="001B5C2D" w:rsidRDefault="00C1743A" w:rsidP="001B5C2D">
      <w:pPr>
        <w:rPr>
          <w:bCs/>
          <w:color w:val="808080" w:themeColor="background1" w:themeShade="80"/>
        </w:rPr>
      </w:pPr>
      <w:r w:rsidRPr="007524A4">
        <w:t>«___» ______________ 20</w:t>
      </w:r>
      <w:r w:rsidR="00DD2CAF" w:rsidRPr="007524A4">
        <w:t>2</w:t>
      </w:r>
      <w:r w:rsidR="001B17CA">
        <w:t>___</w:t>
      </w:r>
      <w:r w:rsidR="0024373A">
        <w:t> </w:t>
      </w:r>
      <w:r w:rsidRPr="007524A4">
        <w:t>г.</w:t>
      </w:r>
      <w:r w:rsidRPr="007524A4">
        <w:rPr>
          <w:color w:val="808080"/>
        </w:rPr>
        <w:t xml:space="preserve"> </w:t>
      </w:r>
      <w:r w:rsidRPr="007524A4">
        <w:rPr>
          <w:color w:val="808080"/>
        </w:rPr>
        <w:tab/>
      </w:r>
      <w:r w:rsidRPr="007524A4">
        <w:rPr>
          <w:color w:val="808080"/>
        </w:rPr>
        <w:tab/>
      </w:r>
      <w:r w:rsidRPr="007524A4">
        <w:rPr>
          <w:color w:val="808080" w:themeColor="background1" w:themeShade="80"/>
        </w:rPr>
        <w:t>М.П.</w:t>
      </w:r>
      <w:bookmarkEnd w:id="17"/>
    </w:p>
    <w:sectPr w:rsidR="00C1743A" w:rsidRPr="001B5C2D" w:rsidSect="00BD5D1D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7448" w14:textId="77777777" w:rsidR="00E051DE" w:rsidRDefault="00E051DE" w:rsidP="004D4B62">
      <w:r>
        <w:separator/>
      </w:r>
    </w:p>
  </w:endnote>
  <w:endnote w:type="continuationSeparator" w:id="0">
    <w:p w14:paraId="78749797" w14:textId="77777777" w:rsidR="00E051DE" w:rsidRDefault="00E051DE" w:rsidP="004D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868F" w14:textId="7A6EF9AE" w:rsidR="001B5C2D" w:rsidRPr="00C7144B" w:rsidRDefault="001B5C2D" w:rsidP="00C7144B">
    <w:pPr>
      <w:pStyle w:val="aa"/>
      <w:jc w:val="center"/>
      <w:rPr>
        <w:sz w:val="6"/>
        <w:szCs w:val="6"/>
      </w:rPr>
    </w:pPr>
    <w:r w:rsidRPr="00C7144B">
      <w:rPr>
        <w:sz w:val="18"/>
        <w:szCs w:val="18"/>
      </w:rPr>
      <w:t xml:space="preserve">Лист </w:t>
    </w:r>
    <w:r w:rsidRPr="00C7144B">
      <w:rPr>
        <w:bCs/>
        <w:sz w:val="18"/>
        <w:szCs w:val="18"/>
      </w:rPr>
      <w:fldChar w:fldCharType="begin"/>
    </w:r>
    <w:r w:rsidRPr="00C7144B">
      <w:rPr>
        <w:bCs/>
        <w:sz w:val="18"/>
        <w:szCs w:val="18"/>
      </w:rPr>
      <w:instrText xml:space="preserve"> PAGE </w:instrText>
    </w:r>
    <w:r w:rsidRPr="00C7144B">
      <w:rPr>
        <w:bCs/>
        <w:sz w:val="18"/>
        <w:szCs w:val="18"/>
      </w:rPr>
      <w:fldChar w:fldCharType="separate"/>
    </w:r>
    <w:r w:rsidRPr="00C7144B">
      <w:rPr>
        <w:bCs/>
        <w:sz w:val="18"/>
        <w:szCs w:val="18"/>
      </w:rPr>
      <w:t>2</w:t>
    </w:r>
    <w:r w:rsidRPr="00C7144B">
      <w:rPr>
        <w:bCs/>
        <w:sz w:val="18"/>
        <w:szCs w:val="18"/>
      </w:rPr>
      <w:fldChar w:fldCharType="end"/>
    </w:r>
    <w:r w:rsidRPr="00C7144B">
      <w:rPr>
        <w:sz w:val="18"/>
        <w:szCs w:val="18"/>
      </w:rPr>
      <w:t xml:space="preserve"> из </w:t>
    </w:r>
    <w:r w:rsidRPr="00C7144B">
      <w:rPr>
        <w:bCs/>
        <w:sz w:val="18"/>
        <w:szCs w:val="18"/>
      </w:rPr>
      <w:fldChar w:fldCharType="begin"/>
    </w:r>
    <w:r w:rsidRPr="00C7144B">
      <w:rPr>
        <w:bCs/>
        <w:sz w:val="18"/>
        <w:szCs w:val="18"/>
      </w:rPr>
      <w:instrText xml:space="preserve"> NUMPAGES \*Arabic </w:instrText>
    </w:r>
    <w:r w:rsidRPr="00C7144B">
      <w:rPr>
        <w:bCs/>
        <w:sz w:val="18"/>
        <w:szCs w:val="18"/>
      </w:rPr>
      <w:fldChar w:fldCharType="separate"/>
    </w:r>
    <w:r w:rsidRPr="00C7144B">
      <w:rPr>
        <w:bCs/>
        <w:sz w:val="18"/>
        <w:szCs w:val="18"/>
      </w:rPr>
      <w:t>3</w:t>
    </w:r>
    <w:r w:rsidRPr="00C7144B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E11" w14:textId="5B9C6F9E" w:rsidR="007524A4" w:rsidRPr="007524A4" w:rsidRDefault="00FB23C9" w:rsidP="00C7144B">
    <w:pPr>
      <w:pStyle w:val="aa"/>
      <w:jc w:val="center"/>
      <w:rPr>
        <w:sz w:val="12"/>
        <w:szCs w:val="12"/>
      </w:rPr>
    </w:pPr>
    <w:r w:rsidRPr="007524A4">
      <w:rPr>
        <w:sz w:val="18"/>
        <w:szCs w:val="18"/>
      </w:rPr>
      <w:t xml:space="preserve">Лист </w:t>
    </w:r>
    <w:r w:rsidRPr="007524A4">
      <w:rPr>
        <w:bCs/>
        <w:sz w:val="18"/>
        <w:szCs w:val="18"/>
      </w:rPr>
      <w:fldChar w:fldCharType="begin"/>
    </w:r>
    <w:r w:rsidRPr="007524A4">
      <w:rPr>
        <w:bCs/>
        <w:sz w:val="18"/>
        <w:szCs w:val="18"/>
      </w:rPr>
      <w:instrText xml:space="preserve"> PAGE </w:instrText>
    </w:r>
    <w:r w:rsidRPr="007524A4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7524A4">
      <w:rPr>
        <w:bCs/>
        <w:sz w:val="18"/>
        <w:szCs w:val="18"/>
      </w:rPr>
      <w:fldChar w:fldCharType="end"/>
    </w:r>
    <w:r w:rsidRPr="007524A4">
      <w:rPr>
        <w:sz w:val="18"/>
        <w:szCs w:val="18"/>
      </w:rPr>
      <w:t xml:space="preserve"> из </w:t>
    </w:r>
    <w:r w:rsidRPr="007524A4">
      <w:rPr>
        <w:bCs/>
        <w:sz w:val="18"/>
        <w:szCs w:val="18"/>
      </w:rPr>
      <w:fldChar w:fldCharType="begin"/>
    </w:r>
    <w:r w:rsidRPr="007524A4">
      <w:rPr>
        <w:bCs/>
        <w:sz w:val="18"/>
        <w:szCs w:val="18"/>
      </w:rPr>
      <w:instrText xml:space="preserve"> NUMPAGES \*Arabic </w:instrText>
    </w:r>
    <w:r w:rsidRPr="007524A4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7524A4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102B" w14:textId="77777777" w:rsidR="00E051DE" w:rsidRDefault="00E051DE" w:rsidP="004D4B62">
      <w:r>
        <w:separator/>
      </w:r>
    </w:p>
  </w:footnote>
  <w:footnote w:type="continuationSeparator" w:id="0">
    <w:p w14:paraId="2A7F22E2" w14:textId="77777777" w:rsidR="00E051DE" w:rsidRDefault="00E051DE" w:rsidP="004D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41"/>
      <w:gridCol w:w="5834"/>
      <w:gridCol w:w="2331"/>
    </w:tblGrid>
    <w:tr w:rsidR="00FC1D1B" w:rsidRPr="00FC1D1B" w14:paraId="029EA823" w14:textId="77777777" w:rsidTr="00BB42A8">
      <w:trPr>
        <w:trHeight w:val="567"/>
        <w:jc w:val="center"/>
      </w:trPr>
      <w:tc>
        <w:tcPr>
          <w:tcW w:w="1985" w:type="dxa"/>
          <w:shd w:val="clear" w:color="auto" w:fill="auto"/>
          <w:vAlign w:val="center"/>
        </w:tcPr>
        <w:p w14:paraId="08E36F02" w14:textId="77777777" w:rsidR="00BD5D1D" w:rsidRPr="00C7144B" w:rsidRDefault="00BD5D1D" w:rsidP="00BD5D1D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bookmarkStart w:id="18" w:name="_Hlk86398010"/>
          <w:r w:rsidRPr="00C7144B">
            <w:rPr>
              <w:rFonts w:ascii="Arial" w:hAnsi="Arial" w:cs="Arial"/>
              <w:color w:val="FFFFFF" w:themeColor="background1"/>
              <w:sz w:val="20"/>
              <w:szCs w:val="20"/>
            </w:rPr>
            <w:t>АНО «ИМБИИТ»</w:t>
          </w:r>
        </w:p>
      </w:tc>
      <w:tc>
        <w:tcPr>
          <w:tcW w:w="5676" w:type="dxa"/>
          <w:shd w:val="clear" w:color="auto" w:fill="auto"/>
          <w:vAlign w:val="center"/>
        </w:tcPr>
        <w:p w14:paraId="18264618" w14:textId="2528DA70" w:rsidR="00BD5D1D" w:rsidRPr="00C7144B" w:rsidRDefault="00BD5D1D" w:rsidP="00BD5D1D">
          <w:pPr>
            <w:pStyle w:val="a7"/>
            <w:spacing w:before="0" w:after="0"/>
            <w:jc w:val="center"/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</w:pPr>
          <w:r w:rsidRPr="00C7144B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Заявление на составление программы токсикологических исследований медицинского изделия</w:t>
          </w:r>
        </w:p>
      </w:tc>
      <w:tc>
        <w:tcPr>
          <w:tcW w:w="2268" w:type="dxa"/>
          <w:shd w:val="clear" w:color="auto" w:fill="auto"/>
          <w:vAlign w:val="center"/>
        </w:tcPr>
        <w:p w14:paraId="0F5BBA33" w14:textId="755D2841" w:rsidR="00BD5D1D" w:rsidRPr="00C7144B" w:rsidRDefault="00BD5D1D" w:rsidP="00BD5D1D">
          <w:pPr>
            <w:tabs>
              <w:tab w:val="left" w:pos="2061"/>
            </w:tabs>
            <w:suppressAutoHyphens/>
            <w:ind w:left="35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C7144B">
            <w:rPr>
              <w:rFonts w:ascii="Arial" w:hAnsi="Arial" w:cs="Arial"/>
              <w:color w:val="FFFFFF" w:themeColor="background1"/>
              <w:sz w:val="18"/>
              <w:szCs w:val="18"/>
            </w:rPr>
            <w:t>Форма: Ф-09-12-ПТИ</w:t>
          </w:r>
        </w:p>
        <w:p w14:paraId="4D02E1D6" w14:textId="77777777" w:rsidR="00BD5D1D" w:rsidRPr="00C7144B" w:rsidRDefault="00BD5D1D" w:rsidP="00BD5D1D">
          <w:pPr>
            <w:tabs>
              <w:tab w:val="left" w:pos="2061"/>
            </w:tabs>
            <w:suppressAutoHyphens/>
            <w:ind w:left="35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C7144B">
            <w:rPr>
              <w:rFonts w:ascii="Arial" w:hAnsi="Arial" w:cs="Arial"/>
              <w:color w:val="FFFFFF" w:themeColor="background1"/>
              <w:sz w:val="18"/>
              <w:szCs w:val="18"/>
            </w:rPr>
            <w:t>Утверждена: 01.10.2021</w:t>
          </w:r>
        </w:p>
      </w:tc>
    </w:tr>
    <w:bookmarkEnd w:id="18"/>
  </w:tbl>
  <w:p w14:paraId="142AA6DA" w14:textId="77777777" w:rsidR="00BD5D1D" w:rsidRPr="00BD5D1D" w:rsidRDefault="00BD5D1D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1BE9"/>
    <w:multiLevelType w:val="hybridMultilevel"/>
    <w:tmpl w:val="39DCF5AE"/>
    <w:lvl w:ilvl="0" w:tplc="930EF1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777D"/>
    <w:multiLevelType w:val="hybridMultilevel"/>
    <w:tmpl w:val="F10A9228"/>
    <w:lvl w:ilvl="0" w:tplc="D03C3B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759450096">
    <w:abstractNumId w:val="0"/>
  </w:num>
  <w:num w:numId="2" w16cid:durableId="100224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6A"/>
    <w:rsid w:val="00000737"/>
    <w:rsid w:val="000207B9"/>
    <w:rsid w:val="00032641"/>
    <w:rsid w:val="00032853"/>
    <w:rsid w:val="00036E97"/>
    <w:rsid w:val="000370A9"/>
    <w:rsid w:val="00050DC2"/>
    <w:rsid w:val="00056289"/>
    <w:rsid w:val="000A65C0"/>
    <w:rsid w:val="000B3D77"/>
    <w:rsid w:val="000C413F"/>
    <w:rsid w:val="000F2BE7"/>
    <w:rsid w:val="00110A64"/>
    <w:rsid w:val="0012572F"/>
    <w:rsid w:val="00143095"/>
    <w:rsid w:val="001545B1"/>
    <w:rsid w:val="00162CC3"/>
    <w:rsid w:val="00165606"/>
    <w:rsid w:val="00175E1A"/>
    <w:rsid w:val="00194AA3"/>
    <w:rsid w:val="001B17CA"/>
    <w:rsid w:val="001B5C2D"/>
    <w:rsid w:val="001B66B0"/>
    <w:rsid w:val="001B72AF"/>
    <w:rsid w:val="001C4131"/>
    <w:rsid w:val="001D7877"/>
    <w:rsid w:val="001E2FE7"/>
    <w:rsid w:val="001F4683"/>
    <w:rsid w:val="002423F7"/>
    <w:rsid w:val="002431EF"/>
    <w:rsid w:val="0024373A"/>
    <w:rsid w:val="00245414"/>
    <w:rsid w:val="002543B1"/>
    <w:rsid w:val="00277A84"/>
    <w:rsid w:val="00297B6A"/>
    <w:rsid w:val="002A42C3"/>
    <w:rsid w:val="002C31D0"/>
    <w:rsid w:val="002D1811"/>
    <w:rsid w:val="002D3A05"/>
    <w:rsid w:val="002F05F0"/>
    <w:rsid w:val="003921A1"/>
    <w:rsid w:val="0039678E"/>
    <w:rsid w:val="003A70DB"/>
    <w:rsid w:val="003A735E"/>
    <w:rsid w:val="003F0E31"/>
    <w:rsid w:val="003F108E"/>
    <w:rsid w:val="00416F58"/>
    <w:rsid w:val="004B64F8"/>
    <w:rsid w:val="004D17AB"/>
    <w:rsid w:val="004D4B62"/>
    <w:rsid w:val="004E5711"/>
    <w:rsid w:val="005445EF"/>
    <w:rsid w:val="00544C0A"/>
    <w:rsid w:val="00547D2B"/>
    <w:rsid w:val="00560B34"/>
    <w:rsid w:val="00570B62"/>
    <w:rsid w:val="00586AA1"/>
    <w:rsid w:val="005B2410"/>
    <w:rsid w:val="005B579E"/>
    <w:rsid w:val="005B72C3"/>
    <w:rsid w:val="005B7969"/>
    <w:rsid w:val="005C065D"/>
    <w:rsid w:val="006120EA"/>
    <w:rsid w:val="00664CFD"/>
    <w:rsid w:val="00674200"/>
    <w:rsid w:val="00677DC1"/>
    <w:rsid w:val="006B1B20"/>
    <w:rsid w:val="006C71A5"/>
    <w:rsid w:val="006D0D50"/>
    <w:rsid w:val="006D1E4F"/>
    <w:rsid w:val="006E12C9"/>
    <w:rsid w:val="006E6B91"/>
    <w:rsid w:val="006F3F5E"/>
    <w:rsid w:val="006F5F7C"/>
    <w:rsid w:val="00710B54"/>
    <w:rsid w:val="00736AE0"/>
    <w:rsid w:val="007524A4"/>
    <w:rsid w:val="00774FA9"/>
    <w:rsid w:val="007B44D6"/>
    <w:rsid w:val="007B7B0D"/>
    <w:rsid w:val="007C03B2"/>
    <w:rsid w:val="007C4769"/>
    <w:rsid w:val="007F275B"/>
    <w:rsid w:val="007F3CDD"/>
    <w:rsid w:val="00820E6E"/>
    <w:rsid w:val="00820F74"/>
    <w:rsid w:val="00834CCA"/>
    <w:rsid w:val="008445C9"/>
    <w:rsid w:val="00866778"/>
    <w:rsid w:val="008725E1"/>
    <w:rsid w:val="008B017C"/>
    <w:rsid w:val="008D468D"/>
    <w:rsid w:val="008E7FDB"/>
    <w:rsid w:val="008F0D52"/>
    <w:rsid w:val="00905ED8"/>
    <w:rsid w:val="0093796C"/>
    <w:rsid w:val="00937A6E"/>
    <w:rsid w:val="009512C7"/>
    <w:rsid w:val="00951A62"/>
    <w:rsid w:val="00960E03"/>
    <w:rsid w:val="00961F4B"/>
    <w:rsid w:val="00973070"/>
    <w:rsid w:val="00974A5E"/>
    <w:rsid w:val="0097718F"/>
    <w:rsid w:val="009A77E2"/>
    <w:rsid w:val="009B4FBC"/>
    <w:rsid w:val="009F4A27"/>
    <w:rsid w:val="00A474AE"/>
    <w:rsid w:val="00A52B86"/>
    <w:rsid w:val="00A71AD8"/>
    <w:rsid w:val="00A74DAE"/>
    <w:rsid w:val="00A92307"/>
    <w:rsid w:val="00AA4479"/>
    <w:rsid w:val="00AA694A"/>
    <w:rsid w:val="00AA7B92"/>
    <w:rsid w:val="00AD0A62"/>
    <w:rsid w:val="00B015FC"/>
    <w:rsid w:val="00B20904"/>
    <w:rsid w:val="00B36C58"/>
    <w:rsid w:val="00B40829"/>
    <w:rsid w:val="00B45EF7"/>
    <w:rsid w:val="00B5141C"/>
    <w:rsid w:val="00B51B55"/>
    <w:rsid w:val="00B74C71"/>
    <w:rsid w:val="00B82CDD"/>
    <w:rsid w:val="00B83A23"/>
    <w:rsid w:val="00B906EA"/>
    <w:rsid w:val="00B93EFE"/>
    <w:rsid w:val="00B974B7"/>
    <w:rsid w:val="00BA31A4"/>
    <w:rsid w:val="00BA482A"/>
    <w:rsid w:val="00BB230E"/>
    <w:rsid w:val="00BB42A8"/>
    <w:rsid w:val="00BD5D1D"/>
    <w:rsid w:val="00C02CA4"/>
    <w:rsid w:val="00C11C48"/>
    <w:rsid w:val="00C1625C"/>
    <w:rsid w:val="00C1743A"/>
    <w:rsid w:val="00C30533"/>
    <w:rsid w:val="00C43C20"/>
    <w:rsid w:val="00C472A9"/>
    <w:rsid w:val="00C54155"/>
    <w:rsid w:val="00C7144B"/>
    <w:rsid w:val="00C757CF"/>
    <w:rsid w:val="00C82EC9"/>
    <w:rsid w:val="00CA1FFB"/>
    <w:rsid w:val="00CF7FFC"/>
    <w:rsid w:val="00D06F83"/>
    <w:rsid w:val="00D155C4"/>
    <w:rsid w:val="00D15887"/>
    <w:rsid w:val="00D27A14"/>
    <w:rsid w:val="00D554A9"/>
    <w:rsid w:val="00D5617D"/>
    <w:rsid w:val="00D62392"/>
    <w:rsid w:val="00D63154"/>
    <w:rsid w:val="00D82544"/>
    <w:rsid w:val="00D865BF"/>
    <w:rsid w:val="00D95B7D"/>
    <w:rsid w:val="00D961BE"/>
    <w:rsid w:val="00DC4EDC"/>
    <w:rsid w:val="00DD2CAF"/>
    <w:rsid w:val="00DD446B"/>
    <w:rsid w:val="00DF5CEC"/>
    <w:rsid w:val="00E0100B"/>
    <w:rsid w:val="00E051DE"/>
    <w:rsid w:val="00E37924"/>
    <w:rsid w:val="00E543BA"/>
    <w:rsid w:val="00E7594F"/>
    <w:rsid w:val="00E76D5C"/>
    <w:rsid w:val="00E94BC4"/>
    <w:rsid w:val="00EA0CDC"/>
    <w:rsid w:val="00EB66EC"/>
    <w:rsid w:val="00ED0AC0"/>
    <w:rsid w:val="00ED7A9F"/>
    <w:rsid w:val="00EE2629"/>
    <w:rsid w:val="00EF4E9E"/>
    <w:rsid w:val="00F11217"/>
    <w:rsid w:val="00F13D2F"/>
    <w:rsid w:val="00F22B52"/>
    <w:rsid w:val="00F3129D"/>
    <w:rsid w:val="00F332EA"/>
    <w:rsid w:val="00F347BE"/>
    <w:rsid w:val="00F37F4F"/>
    <w:rsid w:val="00F745F6"/>
    <w:rsid w:val="00F85208"/>
    <w:rsid w:val="00FB23C9"/>
    <w:rsid w:val="00FC1D1B"/>
    <w:rsid w:val="00FE6ED4"/>
    <w:rsid w:val="00FF38A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6AB4A"/>
  <w15:docId w15:val="{9B9E6933-41CD-4F14-B096-0F3F294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625C"/>
    <w:pPr>
      <w:ind w:left="720"/>
      <w:contextualSpacing/>
    </w:pPr>
  </w:style>
  <w:style w:type="paragraph" w:customStyle="1" w:styleId="FORMATTEXT">
    <w:name w:val=".FORMATTEXT"/>
    <w:uiPriority w:val="99"/>
    <w:rsid w:val="00C162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BC"/>
    <w:rPr>
      <w:rFonts w:ascii="Segoe UI" w:hAnsi="Segoe UI" w:cs="Segoe UI"/>
      <w:sz w:val="18"/>
      <w:szCs w:val="18"/>
      <w:lang w:eastAsia="ar-SA"/>
    </w:rPr>
  </w:style>
  <w:style w:type="paragraph" w:styleId="a7">
    <w:name w:val="Normal (Web)"/>
    <w:basedOn w:val="a"/>
    <w:rsid w:val="00F11217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F11217"/>
  </w:style>
  <w:style w:type="paragraph" w:styleId="a8">
    <w:name w:val="header"/>
    <w:basedOn w:val="a"/>
    <w:link w:val="a9"/>
    <w:uiPriority w:val="99"/>
    <w:unhideWhenUsed/>
    <w:rsid w:val="004D4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B62"/>
  </w:style>
  <w:style w:type="paragraph" w:styleId="aa">
    <w:name w:val="footer"/>
    <w:basedOn w:val="a"/>
    <w:link w:val="ab"/>
    <w:unhideWhenUsed/>
    <w:rsid w:val="004D4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4B62"/>
  </w:style>
  <w:style w:type="table" w:styleId="ac">
    <w:name w:val="Table Grid"/>
    <w:basedOn w:val="a1"/>
    <w:uiPriority w:val="59"/>
    <w:unhideWhenUsed/>
    <w:rsid w:val="004D4B62"/>
    <w:pPr>
      <w:jc w:val="left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1B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B20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rsid w:val="001B66B0"/>
    <w:pPr>
      <w:spacing w:after="120" w:line="480" w:lineRule="auto"/>
      <w:jc w:val="left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B66B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-50%20&#1040;&#1083;&#1100;&#1073;&#1086;&#1084;%20&#1092;&#1086;&#1088;&#1084;%20(&#1079;&#1072;&#1087;&#1080;&#1089;&#1077;&#1081;)\10-50_2%20&#1040;&#1083;&#1100;&#1073;&#1086;&#1084;%20&#1092;&#1086;&#1088;&#1084;%20(&#1079;&#1072;&#1087;&#1080;&#1089;&#1077;&#1081;)%20&#1088;&#1077;&#1076;&#1072;&#1082;&#1094;&#1080;&#1103;_2\09-10-&#1055;&#1058;&#1048;%20&#1057;&#1086;&#1089;&#1090;&#1072;&#1074;&#1083;&#1077;&#1085;&#1080;&#1077;%20&#1055;&#1088;&#1086;&#1075;&#1088;&#1072;&#1084;&#1084;&#1099;%20&#1090;&#1086;&#1082;&#1089;&#1080;&#1082;&#1086;&#1083;&#1086;&#1075;&#1080;&#1095;&#1077;&#1089;&#1082;&#1080;&#1093;%20&#1080;&#1089;&#1089;&#1083;&#1077;&#1076;&#1086;&#1074;&#1072;&#1085;&#1080;&#1081;\&#1060;-7-12-&#1044;&#1057;-&#1055;&#1058;&#1048;%20&#1047;&#1072;&#1103;&#1074;&#1083;&#1077;&#1085;&#1080;&#1077;%20&#1085;&#1072;%20&#1089;&#1086;&#1089;&#1090;&#1072;&#1074;&#1083;&#1077;&#1085;&#1080;&#1077;%20&#1055;&#1088;&#1086;&#1075;&#1088;&#1072;&#1084;&#1084;&#1099;%20&#1088;&#1077;&#107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632B-9AD2-4D1E-BF4F-5252099F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Ф-7-12-ДС-ПТИ Заявление на составление Программы ред1</Template>
  <TotalTime>26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Довжик</cp:lastModifiedBy>
  <cp:revision>9</cp:revision>
  <cp:lastPrinted>2022-03-01T11:37:00Z</cp:lastPrinted>
  <dcterms:created xsi:type="dcterms:W3CDTF">2021-12-03T11:13:00Z</dcterms:created>
  <dcterms:modified xsi:type="dcterms:W3CDTF">2022-06-22T07:39:00Z</dcterms:modified>
</cp:coreProperties>
</file>